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0C" w:rsidRDefault="00922B0C" w:rsidP="006E005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.45pt;height:54pt;z-index:-251658240" wrapcoords="-332 0 -332 21300 21600 21300 21600 0 -332 0">
            <v:imagedata r:id="rId7" o:title=""/>
            <w10:wrap type="tight"/>
          </v:shape>
        </w:pict>
      </w:r>
      <w:r>
        <w:rPr>
          <w:rFonts w:ascii="Times New Roman" w:hAnsi="Times New Roman"/>
          <w:b/>
          <w:sz w:val="24"/>
          <w:szCs w:val="24"/>
        </w:rPr>
        <w:t>FORMULARZ ZGŁOSZENIOWY</w:t>
      </w:r>
    </w:p>
    <w:p w:rsidR="00922B0C" w:rsidRDefault="00922B0C" w:rsidP="003859CC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Nabór na członka Komisji Konkursowej</w:t>
      </w:r>
    </w:p>
    <w:p w:rsidR="00922B0C" w:rsidRPr="001D1CAB" w:rsidRDefault="00922B0C" w:rsidP="003859CC">
      <w:pPr>
        <w:spacing w:after="240"/>
        <w:rPr>
          <w:rFonts w:ascii="Times New Roman" w:hAnsi="Times New Roman"/>
          <w:b/>
        </w:rPr>
      </w:pPr>
      <w:r w:rsidRPr="001D1CAB">
        <w:rPr>
          <w:rFonts w:ascii="Times New Roman" w:hAnsi="Times New Roman"/>
          <w:b/>
        </w:rPr>
        <w:t xml:space="preserve">I.   Dane </w:t>
      </w:r>
      <w:r>
        <w:rPr>
          <w:rFonts w:ascii="Times New Roman" w:hAnsi="Times New Roman"/>
          <w:b/>
        </w:rPr>
        <w:t>dotyczące</w:t>
      </w:r>
      <w:r w:rsidRPr="001D1CA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Kandydata</w:t>
      </w:r>
      <w:r w:rsidRPr="001D1CA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na członka Komisji</w:t>
      </w:r>
      <w:r w:rsidRPr="001D1CAB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753"/>
        <w:gridCol w:w="4611"/>
      </w:tblGrid>
      <w:tr w:rsidR="00922B0C" w:rsidTr="00021C18">
        <w:trPr>
          <w:trHeight w:val="651"/>
        </w:trPr>
        <w:tc>
          <w:tcPr>
            <w:tcW w:w="675" w:type="dxa"/>
            <w:vAlign w:val="center"/>
          </w:tcPr>
          <w:p w:rsidR="00922B0C" w:rsidRPr="00510D53" w:rsidRDefault="00922B0C" w:rsidP="00021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D53">
              <w:rPr>
                <w:rFonts w:ascii="Times New Roman" w:hAnsi="Times New Roman"/>
              </w:rPr>
              <w:t>1.</w:t>
            </w:r>
          </w:p>
        </w:tc>
        <w:tc>
          <w:tcPr>
            <w:tcW w:w="3753" w:type="dxa"/>
          </w:tcPr>
          <w:p w:rsidR="00922B0C" w:rsidRPr="00510D53" w:rsidRDefault="00922B0C" w:rsidP="00021C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B0C" w:rsidRPr="00510D53" w:rsidRDefault="00922B0C" w:rsidP="00021C18">
            <w:pPr>
              <w:spacing w:after="0" w:line="240" w:lineRule="auto"/>
              <w:rPr>
                <w:rFonts w:ascii="Times New Roman" w:hAnsi="Times New Roman"/>
              </w:rPr>
            </w:pPr>
            <w:r w:rsidRPr="00510D53">
              <w:rPr>
                <w:rFonts w:ascii="Times New Roman" w:hAnsi="Times New Roman"/>
              </w:rPr>
              <w:t xml:space="preserve">Imię i Nazwisko </w:t>
            </w:r>
          </w:p>
          <w:p w:rsidR="00922B0C" w:rsidRPr="00510D53" w:rsidRDefault="00922B0C" w:rsidP="00021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1" w:type="dxa"/>
          </w:tcPr>
          <w:p w:rsidR="00922B0C" w:rsidRDefault="00922B0C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B0C" w:rsidTr="00021C18">
        <w:trPr>
          <w:trHeight w:val="794"/>
        </w:trPr>
        <w:tc>
          <w:tcPr>
            <w:tcW w:w="675" w:type="dxa"/>
            <w:vAlign w:val="center"/>
          </w:tcPr>
          <w:p w:rsidR="00922B0C" w:rsidRPr="00510D53" w:rsidRDefault="00922B0C" w:rsidP="00021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D53">
              <w:rPr>
                <w:rFonts w:ascii="Times New Roman" w:hAnsi="Times New Roman"/>
              </w:rPr>
              <w:t>2.</w:t>
            </w:r>
          </w:p>
        </w:tc>
        <w:tc>
          <w:tcPr>
            <w:tcW w:w="3753" w:type="dxa"/>
            <w:vAlign w:val="center"/>
          </w:tcPr>
          <w:p w:rsidR="00922B0C" w:rsidRPr="00510D53" w:rsidRDefault="00922B0C" w:rsidP="00021C18">
            <w:pPr>
              <w:spacing w:after="0" w:line="240" w:lineRule="auto"/>
              <w:rPr>
                <w:rFonts w:ascii="Times New Roman" w:hAnsi="Times New Roman"/>
              </w:rPr>
            </w:pPr>
            <w:r w:rsidRPr="00510D53">
              <w:rPr>
                <w:rFonts w:ascii="Times New Roman" w:hAnsi="Times New Roman"/>
              </w:rPr>
              <w:t>Adres do korespondencji</w:t>
            </w:r>
          </w:p>
        </w:tc>
        <w:tc>
          <w:tcPr>
            <w:tcW w:w="4611" w:type="dxa"/>
          </w:tcPr>
          <w:p w:rsidR="00922B0C" w:rsidRDefault="00922B0C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B0C" w:rsidTr="00021C18">
        <w:trPr>
          <w:trHeight w:val="523"/>
        </w:trPr>
        <w:tc>
          <w:tcPr>
            <w:tcW w:w="675" w:type="dxa"/>
            <w:vAlign w:val="center"/>
          </w:tcPr>
          <w:p w:rsidR="00922B0C" w:rsidRPr="00510D53" w:rsidRDefault="00922B0C" w:rsidP="00021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D53">
              <w:rPr>
                <w:rFonts w:ascii="Times New Roman" w:hAnsi="Times New Roman"/>
              </w:rPr>
              <w:t>3.</w:t>
            </w:r>
          </w:p>
        </w:tc>
        <w:tc>
          <w:tcPr>
            <w:tcW w:w="3753" w:type="dxa"/>
            <w:vAlign w:val="center"/>
          </w:tcPr>
          <w:p w:rsidR="00922B0C" w:rsidRPr="00510D53" w:rsidRDefault="00922B0C" w:rsidP="00021C18">
            <w:pPr>
              <w:spacing w:after="0" w:line="240" w:lineRule="auto"/>
              <w:rPr>
                <w:rFonts w:ascii="Times New Roman" w:hAnsi="Times New Roman"/>
              </w:rPr>
            </w:pPr>
            <w:r w:rsidRPr="00510D53"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4611" w:type="dxa"/>
          </w:tcPr>
          <w:p w:rsidR="00922B0C" w:rsidRDefault="00922B0C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B0C" w:rsidTr="00021C18">
        <w:trPr>
          <w:trHeight w:val="1430"/>
        </w:trPr>
        <w:tc>
          <w:tcPr>
            <w:tcW w:w="675" w:type="dxa"/>
            <w:vAlign w:val="center"/>
          </w:tcPr>
          <w:p w:rsidR="00922B0C" w:rsidRPr="00510D53" w:rsidRDefault="00922B0C" w:rsidP="00021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D53">
              <w:rPr>
                <w:rFonts w:ascii="Times New Roman" w:hAnsi="Times New Roman"/>
              </w:rPr>
              <w:t>4.</w:t>
            </w:r>
          </w:p>
        </w:tc>
        <w:tc>
          <w:tcPr>
            <w:tcW w:w="3753" w:type="dxa"/>
          </w:tcPr>
          <w:p w:rsidR="00922B0C" w:rsidRPr="00761643" w:rsidRDefault="00922B0C" w:rsidP="00021C18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922B0C" w:rsidRPr="00510D53" w:rsidRDefault="00922B0C" w:rsidP="00021C18">
            <w:pPr>
              <w:spacing w:after="0" w:line="240" w:lineRule="auto"/>
              <w:rPr>
                <w:rFonts w:ascii="Times New Roman" w:hAnsi="Times New Roman"/>
              </w:rPr>
            </w:pPr>
            <w:r w:rsidRPr="00510D53">
              <w:rPr>
                <w:rFonts w:ascii="Times New Roman" w:hAnsi="Times New Roman"/>
              </w:rPr>
              <w:t xml:space="preserve">Kandydat reprezentuje następujące organizacje pozarządowe/ podmioty wymienione w art. 3 ust. 3 ustawy o działalności pożytku publicznego        i o wolontariacie </w:t>
            </w:r>
          </w:p>
          <w:p w:rsidR="00922B0C" w:rsidRPr="00761643" w:rsidRDefault="00922B0C" w:rsidP="00021C18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11" w:type="dxa"/>
          </w:tcPr>
          <w:p w:rsidR="00922B0C" w:rsidRDefault="00922B0C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B0C" w:rsidTr="003859CC">
        <w:trPr>
          <w:trHeight w:val="1943"/>
        </w:trPr>
        <w:tc>
          <w:tcPr>
            <w:tcW w:w="675" w:type="dxa"/>
            <w:vAlign w:val="center"/>
          </w:tcPr>
          <w:p w:rsidR="00922B0C" w:rsidRPr="00510D53" w:rsidRDefault="00922B0C" w:rsidP="00021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753" w:type="dxa"/>
            <w:vAlign w:val="center"/>
          </w:tcPr>
          <w:p w:rsidR="00922B0C" w:rsidRPr="00761643" w:rsidRDefault="00922B0C" w:rsidP="00021C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B0C" w:rsidRPr="00510D53" w:rsidRDefault="00922B0C" w:rsidP="00021C18">
            <w:pPr>
              <w:spacing w:after="0" w:line="240" w:lineRule="auto"/>
              <w:rPr>
                <w:rFonts w:ascii="Times New Roman" w:hAnsi="Times New Roman"/>
              </w:rPr>
            </w:pPr>
            <w:r w:rsidRPr="00510D53">
              <w:rPr>
                <w:rFonts w:ascii="Times New Roman" w:hAnsi="Times New Roman"/>
              </w:rPr>
              <w:t xml:space="preserve">Krótki opis doświadczenia kandydata </w:t>
            </w:r>
          </w:p>
          <w:p w:rsidR="00922B0C" w:rsidRPr="00510D53" w:rsidRDefault="00922B0C" w:rsidP="00021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1" w:type="dxa"/>
          </w:tcPr>
          <w:p w:rsidR="00922B0C" w:rsidRDefault="00922B0C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22B0C" w:rsidRDefault="00922B0C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B0C" w:rsidRDefault="00922B0C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B0C" w:rsidRDefault="00922B0C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B0C" w:rsidRDefault="00922B0C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B0C" w:rsidRDefault="00922B0C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B0C" w:rsidRDefault="00922B0C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B0C" w:rsidRDefault="00922B0C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2B0C" w:rsidRDefault="00922B0C" w:rsidP="003859CC">
      <w:pPr>
        <w:spacing w:after="0" w:line="240" w:lineRule="auto"/>
        <w:rPr>
          <w:rFonts w:ascii="Times New Roman" w:hAnsi="Times New Roman"/>
          <w:b/>
        </w:rPr>
      </w:pPr>
    </w:p>
    <w:p w:rsidR="00922B0C" w:rsidRDefault="00922B0C" w:rsidP="003859CC">
      <w:pPr>
        <w:spacing w:after="0" w:line="240" w:lineRule="auto"/>
        <w:rPr>
          <w:rFonts w:ascii="Times New Roman" w:hAnsi="Times New Roman"/>
          <w:b/>
        </w:rPr>
      </w:pPr>
    </w:p>
    <w:p w:rsidR="00922B0C" w:rsidRPr="00510D53" w:rsidRDefault="00922B0C" w:rsidP="003859CC">
      <w:pPr>
        <w:spacing w:line="360" w:lineRule="auto"/>
        <w:rPr>
          <w:rFonts w:ascii="Times New Roman" w:hAnsi="Times New Roman"/>
          <w:b/>
        </w:rPr>
      </w:pPr>
      <w:r w:rsidRPr="00510D53">
        <w:rPr>
          <w:rFonts w:ascii="Times New Roman" w:hAnsi="Times New Roman"/>
          <w:b/>
        </w:rPr>
        <w:t>II.  Oświadczenie kandydata o wyrażeniu zgody na kandydowanie:</w:t>
      </w:r>
    </w:p>
    <w:p w:rsidR="00922B0C" w:rsidRPr="00510D53" w:rsidRDefault="00922B0C" w:rsidP="003859CC">
      <w:pPr>
        <w:spacing w:after="120" w:line="240" w:lineRule="auto"/>
        <w:rPr>
          <w:rFonts w:ascii="Times New Roman" w:hAnsi="Times New Roman"/>
        </w:rPr>
      </w:pPr>
      <w:r w:rsidRPr="00510D53">
        <w:rPr>
          <w:rFonts w:ascii="Times New Roman" w:hAnsi="Times New Roman"/>
        </w:rPr>
        <w:t>Ja niżej podpisany(a)..................................................................................................................</w:t>
      </w:r>
      <w:r>
        <w:rPr>
          <w:rFonts w:ascii="Times New Roman" w:hAnsi="Times New Roman"/>
        </w:rPr>
        <w:t xml:space="preserve"> ,</w:t>
      </w:r>
    </w:p>
    <w:p w:rsidR="00922B0C" w:rsidRDefault="00922B0C" w:rsidP="003859CC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510D53">
        <w:rPr>
          <w:rFonts w:ascii="Times New Roman" w:hAnsi="Times New Roman"/>
        </w:rPr>
        <w:t>eklaruję chęć udziału w Komisji Konkursowej w celu opiniowania ofert do otwartych konkursów ofert na realizacje zadań publicznych</w:t>
      </w:r>
      <w:r>
        <w:rPr>
          <w:rFonts w:ascii="Times New Roman" w:hAnsi="Times New Roman"/>
        </w:rPr>
        <w:t>.</w:t>
      </w:r>
      <w:r w:rsidRPr="00510D53">
        <w:rPr>
          <w:rFonts w:ascii="Times New Roman" w:hAnsi="Times New Roman"/>
        </w:rPr>
        <w:t xml:space="preserve"> </w:t>
      </w:r>
    </w:p>
    <w:p w:rsidR="00922B0C" w:rsidRDefault="00922B0C" w:rsidP="003859CC">
      <w:pPr>
        <w:spacing w:after="120"/>
        <w:jc w:val="both"/>
        <w:rPr>
          <w:rFonts w:ascii="Times New Roman" w:hAnsi="Times New Roman"/>
        </w:rPr>
      </w:pPr>
    </w:p>
    <w:p w:rsidR="00922B0C" w:rsidRDefault="00922B0C" w:rsidP="003859CC">
      <w:pPr>
        <w:spacing w:after="0"/>
        <w:ind w:left="424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922B0C" w:rsidRDefault="00922B0C" w:rsidP="003859CC">
      <w:pPr>
        <w:spacing w:after="120" w:line="240" w:lineRule="auto"/>
        <w:ind w:left="4956"/>
        <w:rPr>
          <w:rFonts w:ascii="Times New Roman" w:hAnsi="Times New Roman"/>
          <w:sz w:val="18"/>
          <w:szCs w:val="18"/>
        </w:rPr>
      </w:pPr>
      <w:r w:rsidRPr="00510D53">
        <w:rPr>
          <w:rFonts w:ascii="Times New Roman" w:hAnsi="Times New Roman"/>
          <w:sz w:val="18"/>
          <w:szCs w:val="18"/>
        </w:rPr>
        <w:t xml:space="preserve">Data i czytelny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0D53">
        <w:rPr>
          <w:rFonts w:ascii="Times New Roman" w:hAnsi="Times New Roman"/>
          <w:sz w:val="18"/>
          <w:szCs w:val="18"/>
        </w:rPr>
        <w:t>podpis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0D53">
        <w:rPr>
          <w:rFonts w:ascii="Times New Roman" w:hAnsi="Times New Roman"/>
          <w:sz w:val="18"/>
          <w:szCs w:val="18"/>
        </w:rPr>
        <w:t xml:space="preserve"> Kandydata na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0D53">
        <w:rPr>
          <w:rFonts w:ascii="Times New Roman" w:hAnsi="Times New Roman"/>
          <w:sz w:val="18"/>
          <w:szCs w:val="18"/>
        </w:rPr>
        <w:t xml:space="preserve">członka </w:t>
      </w:r>
      <w:r>
        <w:rPr>
          <w:rFonts w:ascii="Times New Roman" w:hAnsi="Times New Roman"/>
          <w:sz w:val="18"/>
          <w:szCs w:val="18"/>
        </w:rPr>
        <w:t xml:space="preserve"> K</w:t>
      </w:r>
      <w:r w:rsidRPr="00510D53">
        <w:rPr>
          <w:rFonts w:ascii="Times New Roman" w:hAnsi="Times New Roman"/>
          <w:sz w:val="18"/>
          <w:szCs w:val="18"/>
        </w:rPr>
        <w:t>omisji</w:t>
      </w:r>
    </w:p>
    <w:p w:rsidR="00922B0C" w:rsidRDefault="00922B0C" w:rsidP="003859CC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922B0C" w:rsidRPr="00761643" w:rsidRDefault="00922B0C" w:rsidP="003859CC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Pr="00761643">
        <w:rPr>
          <w:rFonts w:ascii="Times New Roman" w:hAnsi="Times New Roman"/>
          <w:b/>
        </w:rPr>
        <w:t xml:space="preserve">. Wyrażenie zgody na przetwarzanie danych osobowych. </w:t>
      </w:r>
    </w:p>
    <w:p w:rsidR="00922B0C" w:rsidRPr="005A018F" w:rsidRDefault="00922B0C" w:rsidP="003859CC">
      <w:pPr>
        <w:tabs>
          <w:tab w:val="left" w:pos="284"/>
          <w:tab w:val="left" w:pos="7230"/>
        </w:tabs>
        <w:spacing w:line="240" w:lineRule="auto"/>
        <w:jc w:val="both"/>
        <w:rPr>
          <w:rFonts w:ascii="Times New Roman" w:hAnsi="Times New Roman"/>
        </w:rPr>
      </w:pPr>
      <w:r w:rsidRPr="005A018F">
        <w:rPr>
          <w:rFonts w:ascii="Times New Roman" w:hAnsi="Times New Roman"/>
        </w:rPr>
        <w:t>Wyrażam zgodę na przetwarzanie moich danych osobowych dla potrzeb niezbędnych do realizacji procesu wyboru członków Komisji Konkursowych oraz związanych z udziałem w pracach Komisji, zgodnie z ustawą z dnia 29 sierpnia 1997 r. o ochronie danych osobowych (Dz. U. z 2014 r., poz. 1182, z późn. zm.)</w:t>
      </w:r>
      <w:r>
        <w:rPr>
          <w:rFonts w:ascii="Times New Roman" w:hAnsi="Times New Roman"/>
        </w:rPr>
        <w:t>.</w:t>
      </w:r>
    </w:p>
    <w:p w:rsidR="00922B0C" w:rsidRDefault="00922B0C" w:rsidP="003859CC">
      <w:pPr>
        <w:rPr>
          <w:rFonts w:ascii="Times New Roman" w:hAnsi="Times New Roman"/>
          <w:sz w:val="24"/>
          <w:szCs w:val="24"/>
        </w:rPr>
      </w:pPr>
    </w:p>
    <w:p w:rsidR="00922B0C" w:rsidRDefault="00922B0C" w:rsidP="003859CC">
      <w:pPr>
        <w:spacing w:after="0"/>
        <w:ind w:left="424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922B0C" w:rsidRPr="00510D53" w:rsidRDefault="00922B0C" w:rsidP="003859CC">
      <w:pPr>
        <w:spacing w:after="120" w:line="240" w:lineRule="auto"/>
        <w:ind w:left="4956"/>
        <w:rPr>
          <w:rFonts w:ascii="Times New Roman" w:hAnsi="Times New Roman"/>
          <w:sz w:val="18"/>
          <w:szCs w:val="18"/>
        </w:rPr>
      </w:pPr>
      <w:r w:rsidRPr="00510D53">
        <w:rPr>
          <w:rFonts w:ascii="Times New Roman" w:hAnsi="Times New Roman"/>
          <w:sz w:val="18"/>
          <w:szCs w:val="18"/>
        </w:rPr>
        <w:t xml:space="preserve">Data i czytelny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0D53">
        <w:rPr>
          <w:rFonts w:ascii="Times New Roman" w:hAnsi="Times New Roman"/>
          <w:sz w:val="18"/>
          <w:szCs w:val="18"/>
        </w:rPr>
        <w:t>podpis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0D53">
        <w:rPr>
          <w:rFonts w:ascii="Times New Roman" w:hAnsi="Times New Roman"/>
          <w:sz w:val="18"/>
          <w:szCs w:val="18"/>
        </w:rPr>
        <w:t xml:space="preserve"> Kandydata na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0D53">
        <w:rPr>
          <w:rFonts w:ascii="Times New Roman" w:hAnsi="Times New Roman"/>
          <w:sz w:val="18"/>
          <w:szCs w:val="18"/>
        </w:rPr>
        <w:t xml:space="preserve">członka </w:t>
      </w:r>
      <w:r>
        <w:rPr>
          <w:rFonts w:ascii="Times New Roman" w:hAnsi="Times New Roman"/>
          <w:sz w:val="18"/>
          <w:szCs w:val="18"/>
        </w:rPr>
        <w:t xml:space="preserve"> K</w:t>
      </w:r>
      <w:r w:rsidRPr="00510D53">
        <w:rPr>
          <w:rFonts w:ascii="Times New Roman" w:hAnsi="Times New Roman"/>
          <w:sz w:val="18"/>
          <w:szCs w:val="18"/>
        </w:rPr>
        <w:t>omisji</w:t>
      </w:r>
    </w:p>
    <w:p w:rsidR="00922B0C" w:rsidRPr="00510D53" w:rsidRDefault="00922B0C" w:rsidP="003859CC">
      <w:pPr>
        <w:spacing w:after="0" w:line="240" w:lineRule="auto"/>
        <w:ind w:left="4956" w:firstLine="709"/>
        <w:rPr>
          <w:rFonts w:ascii="Times New Roman" w:hAnsi="Times New Roman"/>
          <w:sz w:val="18"/>
          <w:szCs w:val="18"/>
        </w:rPr>
      </w:pPr>
    </w:p>
    <w:p w:rsidR="00922B0C" w:rsidRDefault="00922B0C" w:rsidP="003859CC">
      <w:pPr>
        <w:rPr>
          <w:rFonts w:ascii="Times New Roman" w:hAnsi="Times New Roman"/>
          <w:sz w:val="24"/>
          <w:szCs w:val="24"/>
        </w:rPr>
      </w:pPr>
    </w:p>
    <w:p w:rsidR="00922B0C" w:rsidRDefault="00922B0C" w:rsidP="003859CC">
      <w:pPr>
        <w:spacing w:after="120"/>
        <w:rPr>
          <w:rFonts w:ascii="Times New Roman" w:hAnsi="Times New Roman"/>
          <w:b/>
        </w:rPr>
      </w:pPr>
    </w:p>
    <w:p w:rsidR="00922B0C" w:rsidRPr="000F35DA" w:rsidRDefault="00922B0C" w:rsidP="003859C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V.  </w:t>
      </w:r>
      <w:r w:rsidRPr="000F35DA">
        <w:rPr>
          <w:rFonts w:ascii="Times New Roman" w:hAnsi="Times New Roman"/>
          <w:b/>
        </w:rPr>
        <w:t>Wypełnia podmiot uprawniony, który kandydata wskazuje</w:t>
      </w:r>
    </w:p>
    <w:p w:rsidR="00922B0C" w:rsidRPr="00A24DDA" w:rsidRDefault="00922B0C" w:rsidP="003859CC">
      <w:pPr>
        <w:spacing w:after="0" w:line="240" w:lineRule="auto"/>
        <w:rPr>
          <w:rFonts w:ascii="Times New Roman" w:hAnsi="Times New Roman"/>
        </w:rPr>
      </w:pPr>
      <w:r w:rsidRPr="00A24DDA">
        <w:rPr>
          <w:rFonts w:ascii="Times New Roman" w:hAnsi="Times New Roman"/>
        </w:rPr>
        <w:t xml:space="preserve">Zgłaszamy w/w kandydata do bazy kandydatów na członków Komisji Konkursowych jako </w:t>
      </w:r>
    </w:p>
    <w:p w:rsidR="00922B0C" w:rsidRPr="00A24DDA" w:rsidRDefault="00922B0C" w:rsidP="003859CC">
      <w:pPr>
        <w:spacing w:after="0" w:line="240" w:lineRule="auto"/>
        <w:rPr>
          <w:rFonts w:ascii="Times New Roman" w:hAnsi="Times New Roman"/>
        </w:rPr>
      </w:pPr>
      <w:r w:rsidRPr="00A24DDA">
        <w:rPr>
          <w:rFonts w:ascii="Times New Roman" w:hAnsi="Times New Roman"/>
        </w:rPr>
        <w:t xml:space="preserve">reprezentanta naszej organizacji/podmiotu. </w:t>
      </w:r>
    </w:p>
    <w:p w:rsidR="00922B0C" w:rsidRPr="00332B85" w:rsidRDefault="00922B0C" w:rsidP="00385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B0C" w:rsidRDefault="00922B0C" w:rsidP="003859CC">
      <w:pPr>
        <w:rPr>
          <w:rFonts w:ascii="Times New Roman" w:hAnsi="Times New Roman"/>
          <w:sz w:val="16"/>
          <w:szCs w:val="16"/>
        </w:rPr>
      </w:pPr>
    </w:p>
    <w:p w:rsidR="00922B0C" w:rsidRDefault="00922B0C" w:rsidP="003859CC">
      <w:pPr>
        <w:rPr>
          <w:rFonts w:ascii="Times New Roman" w:hAnsi="Times New Roman"/>
          <w:sz w:val="24"/>
          <w:szCs w:val="24"/>
        </w:rPr>
      </w:pPr>
    </w:p>
    <w:p w:rsidR="00922B0C" w:rsidRPr="000F35DA" w:rsidRDefault="00922B0C" w:rsidP="003859CC">
      <w:pPr>
        <w:spacing w:after="0" w:line="240" w:lineRule="auto"/>
        <w:ind w:left="283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</w:rPr>
        <w:t>.................................................................</w:t>
      </w:r>
      <w:r w:rsidRPr="000F35DA">
        <w:rPr>
          <w:rFonts w:ascii="Times New Roman" w:hAnsi="Times New Roman"/>
        </w:rPr>
        <w:t>........................................</w:t>
      </w:r>
    </w:p>
    <w:p w:rsidR="00922B0C" w:rsidRDefault="00922B0C" w:rsidP="003859CC">
      <w:pPr>
        <w:spacing w:after="0" w:line="240" w:lineRule="auto"/>
        <w:ind w:left="3540"/>
        <w:rPr>
          <w:rFonts w:ascii="Times New Roman" w:hAnsi="Times New Roman"/>
          <w:sz w:val="20"/>
          <w:szCs w:val="20"/>
        </w:rPr>
      </w:pPr>
      <w:r w:rsidRPr="000F35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Pieczęć organizacji /podmiotu i podpisy osób upoważnionych </w:t>
      </w:r>
    </w:p>
    <w:p w:rsidR="00922B0C" w:rsidRDefault="00922B0C" w:rsidP="003859CC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reprezentacji organizacji / podmiotu zgłaszającego kandydata </w:t>
      </w:r>
    </w:p>
    <w:p w:rsidR="00922B0C" w:rsidRDefault="00922B0C" w:rsidP="003859CC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922B0C" w:rsidRDefault="00922B0C" w:rsidP="003859CC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922B0C" w:rsidRDefault="00922B0C" w:rsidP="003859CC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922B0C" w:rsidRPr="00335601" w:rsidRDefault="00922B0C" w:rsidP="003859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5601">
        <w:rPr>
          <w:rFonts w:ascii="Times New Roman" w:hAnsi="Times New Roman"/>
          <w:b/>
        </w:rPr>
        <w:t>VI.</w:t>
      </w:r>
      <w:r w:rsidRPr="00335601">
        <w:rPr>
          <w:rFonts w:ascii="Times New Roman" w:hAnsi="Times New Roman"/>
        </w:rPr>
        <w:t xml:space="preserve"> </w:t>
      </w:r>
      <w:r w:rsidRPr="00335601">
        <w:rPr>
          <w:rFonts w:ascii="Times New Roman" w:hAnsi="Times New Roman"/>
          <w:b/>
        </w:rPr>
        <w:t xml:space="preserve">Wypełnia </w:t>
      </w:r>
      <w:r>
        <w:rPr>
          <w:rFonts w:ascii="Times New Roman" w:hAnsi="Times New Roman"/>
          <w:b/>
        </w:rPr>
        <w:t>Referat Oświaty, Sportu i Funduszy Zewnętrznych Urzędu Gminy w Konopiskach:</w:t>
      </w:r>
    </w:p>
    <w:p w:rsidR="00922B0C" w:rsidRDefault="00922B0C" w:rsidP="003859C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922B0C" w:rsidRPr="00335601" w:rsidRDefault="00922B0C" w:rsidP="003859CC">
      <w:pPr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Pr="00335601">
        <w:rPr>
          <w:rFonts w:ascii="Times New Roman" w:hAnsi="Times New Roman"/>
          <w:b/>
        </w:rPr>
        <w:t>Ocena formalna:</w:t>
      </w:r>
    </w:p>
    <w:p w:rsidR="00922B0C" w:rsidRPr="0077139F" w:rsidRDefault="00922B0C" w:rsidP="003859CC">
      <w:pPr>
        <w:numPr>
          <w:ilvl w:val="0"/>
          <w:numId w:val="1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</w:rPr>
      </w:pPr>
      <w:r w:rsidRPr="0077139F">
        <w:rPr>
          <w:rFonts w:ascii="Times New Roman" w:hAnsi="Times New Roman"/>
        </w:rPr>
        <w:t>kandydat uprawniony do kandydowania</w:t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  <w:t>TAK</w:t>
      </w:r>
      <w:r>
        <w:rPr>
          <w:rFonts w:ascii="Times New Roman" w:hAnsi="Times New Roman"/>
        </w:rPr>
        <w:t xml:space="preserve"> </w:t>
      </w:r>
      <w:r w:rsidRPr="0077139F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77139F">
        <w:rPr>
          <w:rFonts w:ascii="Times New Roman" w:hAnsi="Times New Roman"/>
        </w:rPr>
        <w:t>NIE</w:t>
      </w:r>
    </w:p>
    <w:p w:rsidR="00922B0C" w:rsidRPr="0077139F" w:rsidRDefault="00922B0C" w:rsidP="003859CC">
      <w:pPr>
        <w:numPr>
          <w:ilvl w:val="0"/>
          <w:numId w:val="1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</w:rPr>
      </w:pPr>
      <w:r w:rsidRPr="0077139F">
        <w:rPr>
          <w:rFonts w:ascii="Times New Roman" w:hAnsi="Times New Roman"/>
        </w:rPr>
        <w:t>kandydat zgłoszony przez podmiot uprawniony</w:t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  <w:t>TAK</w:t>
      </w:r>
      <w:r>
        <w:rPr>
          <w:rFonts w:ascii="Times New Roman" w:hAnsi="Times New Roman"/>
        </w:rPr>
        <w:t xml:space="preserve"> </w:t>
      </w:r>
      <w:r w:rsidRPr="0077139F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77139F">
        <w:rPr>
          <w:rFonts w:ascii="Times New Roman" w:hAnsi="Times New Roman"/>
        </w:rPr>
        <w:t>NIE</w:t>
      </w:r>
    </w:p>
    <w:p w:rsidR="00922B0C" w:rsidRPr="0077139F" w:rsidRDefault="00922B0C" w:rsidP="003859CC">
      <w:pPr>
        <w:numPr>
          <w:ilvl w:val="0"/>
          <w:numId w:val="1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</w:rPr>
      </w:pPr>
      <w:r w:rsidRPr="0077139F">
        <w:rPr>
          <w:rFonts w:ascii="Times New Roman" w:hAnsi="Times New Roman"/>
        </w:rPr>
        <w:t>formularz zgłoszeniowy złożony w terminie</w:t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  <w:t>TAK</w:t>
      </w:r>
      <w:r>
        <w:rPr>
          <w:rFonts w:ascii="Times New Roman" w:hAnsi="Times New Roman"/>
        </w:rPr>
        <w:t xml:space="preserve"> </w:t>
      </w:r>
      <w:r w:rsidRPr="0077139F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77139F">
        <w:rPr>
          <w:rFonts w:ascii="Times New Roman" w:hAnsi="Times New Roman"/>
        </w:rPr>
        <w:t>NIE</w:t>
      </w:r>
    </w:p>
    <w:p w:rsidR="00922B0C" w:rsidRPr="0077139F" w:rsidRDefault="00922B0C" w:rsidP="003859CC">
      <w:pPr>
        <w:numPr>
          <w:ilvl w:val="0"/>
          <w:numId w:val="1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</w:rPr>
      </w:pPr>
      <w:r w:rsidRPr="0077139F">
        <w:rPr>
          <w:rFonts w:ascii="Times New Roman" w:hAnsi="Times New Roman"/>
        </w:rPr>
        <w:t>wypełnione wszystkie pola formularza</w:t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  <w:t xml:space="preserve"> </w:t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  <w:t>TAK</w:t>
      </w:r>
      <w:r>
        <w:rPr>
          <w:rFonts w:ascii="Times New Roman" w:hAnsi="Times New Roman"/>
        </w:rPr>
        <w:t xml:space="preserve"> </w:t>
      </w:r>
      <w:r w:rsidRPr="0077139F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77139F">
        <w:rPr>
          <w:rFonts w:ascii="Times New Roman" w:hAnsi="Times New Roman"/>
        </w:rPr>
        <w:t>NIE</w:t>
      </w:r>
    </w:p>
    <w:p w:rsidR="00922B0C" w:rsidRPr="001B42F5" w:rsidRDefault="00922B0C" w:rsidP="003859CC">
      <w:pPr>
        <w:rPr>
          <w:rFonts w:ascii="Arial" w:hAnsi="Arial" w:cs="Arial"/>
          <w:b/>
        </w:rPr>
      </w:pPr>
    </w:p>
    <w:p w:rsidR="00922B0C" w:rsidRPr="001B42F5" w:rsidRDefault="00922B0C" w:rsidP="003859CC">
      <w:pPr>
        <w:rPr>
          <w:rFonts w:ascii="Arial" w:hAnsi="Arial" w:cs="Arial"/>
        </w:rPr>
      </w:pPr>
    </w:p>
    <w:p w:rsidR="00922B0C" w:rsidRPr="001B42F5" w:rsidRDefault="00922B0C" w:rsidP="003859CC">
      <w:pPr>
        <w:rPr>
          <w:rFonts w:ascii="Arial" w:hAnsi="Arial" w:cs="Arial"/>
        </w:rPr>
      </w:pPr>
    </w:p>
    <w:p w:rsidR="00922B0C" w:rsidRDefault="00922B0C" w:rsidP="003859CC">
      <w:pPr>
        <w:rPr>
          <w:rFonts w:ascii="Arial" w:hAnsi="Arial" w:cs="Arial"/>
        </w:rPr>
      </w:pPr>
    </w:p>
    <w:p w:rsidR="00922B0C" w:rsidRDefault="00922B0C" w:rsidP="003859CC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</w:t>
      </w:r>
    </w:p>
    <w:p w:rsidR="00922B0C" w:rsidRPr="0077139F" w:rsidRDefault="00922B0C" w:rsidP="003859CC">
      <w:pPr>
        <w:rPr>
          <w:rFonts w:ascii="Times New Roman" w:hAnsi="Times New Roman"/>
        </w:rPr>
      </w:pPr>
      <w:r w:rsidRPr="0077139F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       </w:t>
      </w:r>
      <w:r w:rsidRPr="007713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77139F">
        <w:rPr>
          <w:rFonts w:ascii="Times New Roman" w:hAnsi="Times New Roman"/>
          <w:sz w:val="20"/>
        </w:rPr>
        <w:t>(data, miejscowość)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(</w:t>
      </w:r>
      <w:r w:rsidRPr="0077139F">
        <w:rPr>
          <w:rFonts w:ascii="Times New Roman" w:hAnsi="Times New Roman"/>
          <w:sz w:val="20"/>
        </w:rPr>
        <w:t>podpis</w:t>
      </w:r>
      <w:r>
        <w:rPr>
          <w:rFonts w:ascii="Times New Roman" w:hAnsi="Times New Roman"/>
          <w:sz w:val="20"/>
        </w:rPr>
        <w:t>)</w:t>
      </w:r>
    </w:p>
    <w:p w:rsidR="00922B0C" w:rsidRDefault="00922B0C"/>
    <w:sectPr w:rsidR="00922B0C" w:rsidSect="003859CC">
      <w:pgSz w:w="11906" w:h="16838"/>
      <w:pgMar w:top="1135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B0C" w:rsidRDefault="00922B0C" w:rsidP="003859CC">
      <w:pPr>
        <w:spacing w:after="0" w:line="240" w:lineRule="auto"/>
      </w:pPr>
      <w:r>
        <w:separator/>
      </w:r>
    </w:p>
  </w:endnote>
  <w:endnote w:type="continuationSeparator" w:id="0">
    <w:p w:rsidR="00922B0C" w:rsidRDefault="00922B0C" w:rsidP="0038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B0C" w:rsidRDefault="00922B0C" w:rsidP="003859CC">
      <w:pPr>
        <w:spacing w:after="0" w:line="240" w:lineRule="auto"/>
      </w:pPr>
      <w:r>
        <w:separator/>
      </w:r>
    </w:p>
  </w:footnote>
  <w:footnote w:type="continuationSeparator" w:id="0">
    <w:p w:rsidR="00922B0C" w:rsidRDefault="00922B0C" w:rsidP="00385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F092F"/>
    <w:multiLevelType w:val="hybridMultilevel"/>
    <w:tmpl w:val="14125E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9CC"/>
    <w:rsid w:val="00005A04"/>
    <w:rsid w:val="00021C18"/>
    <w:rsid w:val="000634BD"/>
    <w:rsid w:val="0006734D"/>
    <w:rsid w:val="000F35DA"/>
    <w:rsid w:val="00153D4C"/>
    <w:rsid w:val="001B17F3"/>
    <w:rsid w:val="001B42F5"/>
    <w:rsid w:val="001D1CAB"/>
    <w:rsid w:val="00314E6B"/>
    <w:rsid w:val="00332B85"/>
    <w:rsid w:val="00335601"/>
    <w:rsid w:val="003859CC"/>
    <w:rsid w:val="0050148A"/>
    <w:rsid w:val="00510D53"/>
    <w:rsid w:val="005A018F"/>
    <w:rsid w:val="006E0057"/>
    <w:rsid w:val="00761643"/>
    <w:rsid w:val="0077139F"/>
    <w:rsid w:val="00775AAE"/>
    <w:rsid w:val="007D7C16"/>
    <w:rsid w:val="00846072"/>
    <w:rsid w:val="00851A23"/>
    <w:rsid w:val="008F48C6"/>
    <w:rsid w:val="00922B0C"/>
    <w:rsid w:val="00A24DDA"/>
    <w:rsid w:val="00A40FB2"/>
    <w:rsid w:val="00AC770E"/>
    <w:rsid w:val="00AE0092"/>
    <w:rsid w:val="00B8231D"/>
    <w:rsid w:val="00BA07B0"/>
    <w:rsid w:val="00C86EF2"/>
    <w:rsid w:val="00CB6115"/>
    <w:rsid w:val="00D81DDC"/>
    <w:rsid w:val="00E65B19"/>
    <w:rsid w:val="00F0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8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9C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38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59C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327</Words>
  <Characters>1966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Jacek</dc:creator>
  <cp:keywords/>
  <dc:description/>
  <cp:lastModifiedBy>xxx</cp:lastModifiedBy>
  <cp:revision>7</cp:revision>
  <cp:lastPrinted>2014-03-13T09:11:00Z</cp:lastPrinted>
  <dcterms:created xsi:type="dcterms:W3CDTF">2013-02-26T12:37:00Z</dcterms:created>
  <dcterms:modified xsi:type="dcterms:W3CDTF">2015-03-11T10:02:00Z</dcterms:modified>
</cp:coreProperties>
</file>